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E" w:rsidRPr="00907CD5" w:rsidRDefault="008C2D4E" w:rsidP="00281C8C">
      <w:r w:rsidRPr="00907CD5">
        <w:t>Dispensationen vom Unterricht bis zu einem Tag b</w:t>
      </w:r>
      <w:r w:rsidR="00A27B80">
        <w:t>ewilligt die Klassenlehrperson.</w:t>
      </w:r>
    </w:p>
    <w:p w:rsidR="008C2D4E" w:rsidRPr="00907CD5" w:rsidRDefault="00AC705A" w:rsidP="001969AE">
      <w:pPr>
        <w:pStyle w:val="berschrift1"/>
      </w:pPr>
      <w:r w:rsidRPr="00907CD5">
        <w:t>Urlaubsgesuch für Schülerinnen und Schüler</w:t>
      </w:r>
      <w:r w:rsidR="008C2D4E" w:rsidRPr="00907CD5">
        <w:t xml:space="preserve"> bei mehrtägigen Absenzen</w:t>
      </w:r>
    </w:p>
    <w:p w:rsidR="005564A9" w:rsidRPr="00A27B80" w:rsidRDefault="005564A9" w:rsidP="004E6B3A">
      <w:pPr>
        <w:numPr>
          <w:ilvl w:val="0"/>
          <w:numId w:val="15"/>
        </w:numPr>
      </w:pPr>
      <w:r w:rsidRPr="00907CD5">
        <w:t>Das Formular ist zuerst der Klassenlehrperson zu zeigen.</w:t>
      </w:r>
    </w:p>
    <w:p w:rsidR="00AC705A" w:rsidRPr="00A27B80" w:rsidRDefault="00AC705A" w:rsidP="004E6B3A">
      <w:pPr>
        <w:numPr>
          <w:ilvl w:val="0"/>
          <w:numId w:val="15"/>
        </w:numPr>
      </w:pPr>
      <w:r w:rsidRPr="00907CD5">
        <w:t xml:space="preserve">Beachte bitte </w:t>
      </w:r>
      <w:r w:rsidR="005564A9" w:rsidRPr="00907CD5">
        <w:t xml:space="preserve">auch </w:t>
      </w:r>
      <w:r w:rsidRPr="00907CD5">
        <w:t>das Urlaubsreglement auf der R</w:t>
      </w:r>
      <w:r w:rsidRPr="00C34D96">
        <w:t xml:space="preserve">ückseite des </w:t>
      </w:r>
      <w:r w:rsidR="005564A9" w:rsidRPr="00907CD5">
        <w:t>Formulars</w:t>
      </w:r>
      <w:r w:rsidR="00086D35" w:rsidRPr="00907CD5">
        <w:t>.</w:t>
      </w:r>
    </w:p>
    <w:p w:rsidR="00AC705A" w:rsidRPr="00A27B80" w:rsidRDefault="00AC705A" w:rsidP="004E6B3A">
      <w:pPr>
        <w:numPr>
          <w:ilvl w:val="0"/>
          <w:numId w:val="15"/>
        </w:numPr>
      </w:pPr>
      <w:r w:rsidRPr="00907CD5">
        <w:t xml:space="preserve">Für </w:t>
      </w:r>
      <w:r w:rsidR="00CE754A" w:rsidRPr="00907CD5">
        <w:t xml:space="preserve">eine mehrtägige </w:t>
      </w:r>
      <w:r w:rsidRPr="00907CD5">
        <w:t xml:space="preserve">Schnupperlehre </w:t>
      </w:r>
      <w:r w:rsidR="008C2D4E" w:rsidRPr="00907CD5">
        <w:t xml:space="preserve">in der 3. ORS </w:t>
      </w:r>
      <w:r w:rsidRPr="00907CD5">
        <w:t xml:space="preserve">ist das Gesuch in Form eines Geschäftsbriefes an die </w:t>
      </w:r>
      <w:r w:rsidR="00616B33" w:rsidRPr="00907CD5">
        <w:t>Schulleitung</w:t>
      </w:r>
      <w:r w:rsidRPr="00907CD5">
        <w:t xml:space="preserve"> abzugeben.</w:t>
      </w:r>
    </w:p>
    <w:p w:rsidR="00004CFF" w:rsidRDefault="00004CFF" w:rsidP="004C6A2B">
      <w:pPr>
        <w:pStyle w:val="berschrift2"/>
      </w:pPr>
      <w:r w:rsidRPr="004C6A2B">
        <w:t>Die</w:t>
      </w:r>
      <w:r w:rsidR="00004164">
        <w:t xml:space="preserve"> </w:t>
      </w:r>
      <w:r w:rsidRPr="004C6A2B">
        <w:t>/</w:t>
      </w:r>
      <w:r w:rsidR="00004164">
        <w:t xml:space="preserve"> </w:t>
      </w:r>
      <w:r w:rsidRPr="004C6A2B">
        <w:t>der Unterzeichnete beantragt Urlaub für</w:t>
      </w:r>
      <w:r w:rsidR="00086D35" w:rsidRPr="004C6A2B">
        <w:t>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C6A2B" w:rsidTr="003F721C">
        <w:tc>
          <w:tcPr>
            <w:tcW w:w="9911" w:type="dxa"/>
            <w:gridSpan w:val="2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 xml:space="preserve">Name, Vorname: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bookmarkStart w:id="1" w:name="_GoBack"/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bookmarkEnd w:id="1"/>
            <w:r w:rsidRPr="00671A72">
              <w:rPr>
                <w:color w:val="000080"/>
                <w:lang w:eastAsia="de-CH"/>
              </w:rPr>
              <w:fldChar w:fldCharType="end"/>
            </w:r>
            <w:bookmarkEnd w:id="0"/>
          </w:p>
        </w:tc>
      </w:tr>
      <w:tr w:rsidR="004C6A2B" w:rsidTr="003F721C">
        <w:tc>
          <w:tcPr>
            <w:tcW w:w="9911" w:type="dxa"/>
            <w:gridSpan w:val="2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 xml:space="preserve">Adresse, Wohnort, Telefon: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2"/>
          </w:p>
        </w:tc>
      </w:tr>
      <w:tr w:rsidR="004C6A2B" w:rsidTr="003F721C">
        <w:tc>
          <w:tcPr>
            <w:tcW w:w="4955" w:type="dxa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>Klasse:</w:t>
            </w:r>
            <w:r>
              <w:rPr>
                <w:lang w:eastAsia="de-CH"/>
              </w:rPr>
              <w:t xml:space="preserve">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3"/>
          </w:p>
        </w:tc>
        <w:tc>
          <w:tcPr>
            <w:tcW w:w="4956" w:type="dxa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 xml:space="preserve">Klassenlehrperson: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4"/>
          </w:p>
        </w:tc>
      </w:tr>
      <w:tr w:rsidR="004C6A2B" w:rsidTr="003F721C">
        <w:tc>
          <w:tcPr>
            <w:tcW w:w="4955" w:type="dxa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>Datum des Urlaubes:</w:t>
            </w:r>
            <w:r>
              <w:rPr>
                <w:lang w:eastAsia="de-CH"/>
              </w:rPr>
              <w:t xml:space="preserve">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5"/>
          </w:p>
        </w:tc>
        <w:tc>
          <w:tcPr>
            <w:tcW w:w="4956" w:type="dxa"/>
          </w:tcPr>
          <w:p w:rsidR="004C6A2B" w:rsidRDefault="004C6A2B" w:rsidP="004C6A2B">
            <w:pPr>
              <w:rPr>
                <w:lang w:eastAsia="de-CH"/>
              </w:rPr>
            </w:pPr>
            <w:r w:rsidRPr="00907CD5">
              <w:rPr>
                <w:lang w:eastAsia="de-CH"/>
              </w:rPr>
              <w:t xml:space="preserve">Anzahl Schulhalbtage: </w:t>
            </w: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6"/>
          </w:p>
        </w:tc>
      </w:tr>
    </w:tbl>
    <w:p w:rsidR="001507DB" w:rsidRPr="00907CD5" w:rsidRDefault="004C6A2B" w:rsidP="004C6A2B">
      <w:pPr>
        <w:pStyle w:val="berschrift2"/>
      </w:pPr>
      <w:r w:rsidRPr="0029781A">
        <w:t>Betroffene Lehrpersonen (inkl. Religion und Mittagstisch)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474"/>
        <w:gridCol w:w="2481"/>
        <w:gridCol w:w="2474"/>
        <w:gridCol w:w="2482"/>
      </w:tblGrid>
      <w:tr w:rsidR="005564A9" w:rsidRPr="0029781A" w:rsidTr="003F721C">
        <w:trPr>
          <w:trHeight w:val="179"/>
        </w:trPr>
        <w:tc>
          <w:tcPr>
            <w:tcW w:w="2474" w:type="dxa"/>
            <w:shd w:val="clear" w:color="auto" w:fill="E0E0E0"/>
          </w:tcPr>
          <w:p w:rsidR="005564A9" w:rsidRPr="0029781A" w:rsidRDefault="005564A9" w:rsidP="00281C8C">
            <w:pPr>
              <w:rPr>
                <w:sz w:val="16"/>
                <w:szCs w:val="16"/>
                <w:lang w:eastAsia="de-CH"/>
              </w:rPr>
            </w:pPr>
            <w:r w:rsidRPr="0029781A">
              <w:rPr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2481" w:type="dxa"/>
            <w:shd w:val="clear" w:color="auto" w:fill="E0E0E0"/>
          </w:tcPr>
          <w:p w:rsidR="005564A9" w:rsidRPr="0029781A" w:rsidRDefault="005564A9" w:rsidP="00281C8C">
            <w:pPr>
              <w:rPr>
                <w:sz w:val="16"/>
                <w:szCs w:val="16"/>
                <w:lang w:eastAsia="de-CH"/>
              </w:rPr>
            </w:pPr>
            <w:r w:rsidRPr="0029781A">
              <w:rPr>
                <w:sz w:val="16"/>
                <w:szCs w:val="16"/>
                <w:lang w:eastAsia="de-CH"/>
              </w:rPr>
              <w:t>Unterschrift</w:t>
            </w:r>
            <w:r w:rsidR="00616B33" w:rsidRPr="0029781A">
              <w:rPr>
                <w:sz w:val="16"/>
                <w:szCs w:val="16"/>
                <w:lang w:eastAsia="de-CH"/>
              </w:rPr>
              <w:t xml:space="preserve"> der Lehrperson</w:t>
            </w:r>
          </w:p>
        </w:tc>
        <w:tc>
          <w:tcPr>
            <w:tcW w:w="2474" w:type="dxa"/>
            <w:shd w:val="clear" w:color="auto" w:fill="E0E0E0"/>
          </w:tcPr>
          <w:p w:rsidR="005564A9" w:rsidRPr="0029781A" w:rsidRDefault="005564A9" w:rsidP="00281C8C">
            <w:pPr>
              <w:rPr>
                <w:sz w:val="16"/>
                <w:szCs w:val="16"/>
                <w:lang w:eastAsia="de-CH"/>
              </w:rPr>
            </w:pPr>
            <w:r w:rsidRPr="0029781A">
              <w:rPr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2482" w:type="dxa"/>
            <w:shd w:val="clear" w:color="auto" w:fill="E0E0E0"/>
          </w:tcPr>
          <w:p w:rsidR="005564A9" w:rsidRPr="0029781A" w:rsidRDefault="005564A9" w:rsidP="00281C8C">
            <w:pPr>
              <w:rPr>
                <w:sz w:val="16"/>
                <w:szCs w:val="16"/>
                <w:lang w:eastAsia="de-CH"/>
              </w:rPr>
            </w:pPr>
            <w:r w:rsidRPr="0029781A">
              <w:rPr>
                <w:sz w:val="16"/>
                <w:szCs w:val="16"/>
                <w:lang w:eastAsia="de-CH"/>
              </w:rPr>
              <w:t>Unterschrift</w:t>
            </w:r>
            <w:r w:rsidR="00616B33" w:rsidRPr="0029781A">
              <w:rPr>
                <w:sz w:val="16"/>
                <w:szCs w:val="16"/>
                <w:lang w:eastAsia="de-CH"/>
              </w:rPr>
              <w:t xml:space="preserve"> der Lehrperson</w:t>
            </w:r>
          </w:p>
        </w:tc>
      </w:tr>
      <w:tr w:rsidR="005564A9" w:rsidRPr="00281C8C" w:rsidTr="003F721C">
        <w:trPr>
          <w:trHeight w:val="241"/>
        </w:trPr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1.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7"/>
          </w:p>
        </w:tc>
        <w:tc>
          <w:tcPr>
            <w:tcW w:w="2481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5.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8"/>
          </w:p>
        </w:tc>
        <w:tc>
          <w:tcPr>
            <w:tcW w:w="2482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</w:tr>
      <w:tr w:rsidR="005564A9" w:rsidRPr="00281C8C" w:rsidTr="003F721C">
        <w:trPr>
          <w:trHeight w:val="161"/>
        </w:trPr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2.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9"/>
          </w:p>
        </w:tc>
        <w:tc>
          <w:tcPr>
            <w:tcW w:w="2481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6.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10"/>
          </w:p>
        </w:tc>
        <w:tc>
          <w:tcPr>
            <w:tcW w:w="2482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</w:tr>
      <w:tr w:rsidR="00BF70E9" w:rsidRPr="00281C8C" w:rsidTr="003F721C">
        <w:tc>
          <w:tcPr>
            <w:tcW w:w="2474" w:type="dxa"/>
            <w:shd w:val="clear" w:color="auto" w:fill="auto"/>
          </w:tcPr>
          <w:p w:rsidR="00BF70E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3.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11"/>
          </w:p>
        </w:tc>
        <w:tc>
          <w:tcPr>
            <w:tcW w:w="2481" w:type="dxa"/>
            <w:shd w:val="clear" w:color="auto" w:fill="auto"/>
          </w:tcPr>
          <w:p w:rsidR="00BF70E9" w:rsidRPr="00281C8C" w:rsidRDefault="00BF70E9" w:rsidP="00281C8C">
            <w:pPr>
              <w:rPr>
                <w:lang w:eastAsia="de-CH"/>
              </w:rPr>
            </w:pPr>
          </w:p>
        </w:tc>
        <w:tc>
          <w:tcPr>
            <w:tcW w:w="2474" w:type="dxa"/>
            <w:shd w:val="clear" w:color="auto" w:fill="auto"/>
          </w:tcPr>
          <w:p w:rsidR="00BF70E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7.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12"/>
          </w:p>
        </w:tc>
        <w:tc>
          <w:tcPr>
            <w:tcW w:w="2482" w:type="dxa"/>
            <w:shd w:val="clear" w:color="auto" w:fill="auto"/>
          </w:tcPr>
          <w:p w:rsidR="00BF70E9" w:rsidRPr="00281C8C" w:rsidRDefault="00BF70E9" w:rsidP="00281C8C">
            <w:pPr>
              <w:rPr>
                <w:lang w:eastAsia="de-CH"/>
              </w:rPr>
            </w:pPr>
          </w:p>
        </w:tc>
      </w:tr>
      <w:tr w:rsidR="005564A9" w:rsidRPr="00281C8C" w:rsidTr="003F721C"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4.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13"/>
          </w:p>
        </w:tc>
        <w:tc>
          <w:tcPr>
            <w:tcW w:w="2481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  <w:tc>
          <w:tcPr>
            <w:tcW w:w="2474" w:type="dxa"/>
            <w:shd w:val="clear" w:color="auto" w:fill="auto"/>
          </w:tcPr>
          <w:p w:rsidR="005564A9" w:rsidRPr="00281C8C" w:rsidRDefault="00BF70E9" w:rsidP="00281C8C">
            <w:pPr>
              <w:rPr>
                <w:lang w:eastAsia="de-CH"/>
              </w:rPr>
            </w:pPr>
            <w:r w:rsidRPr="00281C8C">
              <w:rPr>
                <w:lang w:eastAsia="de-CH"/>
              </w:rPr>
              <w:t>8.</w:t>
            </w:r>
            <w:r w:rsidR="00C52023" w:rsidRPr="00281C8C">
              <w:rPr>
                <w:lang w:eastAsia="de-CH"/>
              </w:rPr>
              <w:t xml:space="preserve"> </w:t>
            </w:r>
            <w:r w:rsidR="004E6B3A" w:rsidRPr="0029781A">
              <w:rPr>
                <w:color w:val="000080"/>
                <w:lang w:eastAsia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4E6B3A" w:rsidRPr="0029781A">
              <w:rPr>
                <w:color w:val="000080"/>
                <w:lang w:eastAsia="de-CH"/>
              </w:rPr>
              <w:instrText xml:space="preserve"> FORMTEXT </w:instrText>
            </w:r>
            <w:r w:rsidR="004E6B3A" w:rsidRPr="0029781A">
              <w:rPr>
                <w:color w:val="000080"/>
                <w:lang w:eastAsia="de-CH"/>
              </w:rPr>
            </w:r>
            <w:r w:rsidR="004E6B3A" w:rsidRPr="0029781A">
              <w:rPr>
                <w:color w:val="000080"/>
                <w:lang w:eastAsia="de-CH"/>
              </w:rPr>
              <w:fldChar w:fldCharType="separate"/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noProof/>
                <w:color w:val="000080"/>
                <w:lang w:eastAsia="de-CH"/>
              </w:rPr>
              <w:t> </w:t>
            </w:r>
            <w:r w:rsidR="004E6B3A" w:rsidRPr="0029781A">
              <w:rPr>
                <w:color w:val="000080"/>
                <w:lang w:eastAsia="de-CH"/>
              </w:rPr>
              <w:fldChar w:fldCharType="end"/>
            </w:r>
            <w:bookmarkEnd w:id="14"/>
          </w:p>
        </w:tc>
        <w:tc>
          <w:tcPr>
            <w:tcW w:w="2482" w:type="dxa"/>
            <w:shd w:val="clear" w:color="auto" w:fill="auto"/>
          </w:tcPr>
          <w:p w:rsidR="005564A9" w:rsidRPr="00281C8C" w:rsidRDefault="005564A9" w:rsidP="00281C8C">
            <w:pPr>
              <w:rPr>
                <w:lang w:eastAsia="de-CH"/>
              </w:rPr>
            </w:pPr>
          </w:p>
        </w:tc>
      </w:tr>
    </w:tbl>
    <w:p w:rsidR="00464F0C" w:rsidRDefault="00464F0C" w:rsidP="004C6A2B">
      <w:pPr>
        <w:pStyle w:val="berschrift2"/>
      </w:pPr>
      <w:r w:rsidRPr="00942E25">
        <w:t>Grund des Gesuchs: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1"/>
      </w:tblGrid>
      <w:tr w:rsidR="00F55630" w:rsidTr="003F721C">
        <w:tc>
          <w:tcPr>
            <w:tcW w:w="9911" w:type="dxa"/>
          </w:tcPr>
          <w:p w:rsidR="00F55630" w:rsidRPr="00671A72" w:rsidRDefault="00F55630" w:rsidP="00F55630">
            <w:pPr>
              <w:rPr>
                <w:color w:val="000080"/>
                <w:lang w:eastAsia="de-CH"/>
              </w:rPr>
            </w:pPr>
            <w:r w:rsidRPr="00671A72">
              <w:rPr>
                <w:color w:val="000080"/>
                <w:lang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671A72">
              <w:rPr>
                <w:color w:val="000080"/>
                <w:lang w:eastAsia="de-CH"/>
              </w:rPr>
              <w:instrText xml:space="preserve"> FORMTEXT </w:instrText>
            </w:r>
            <w:r w:rsidRPr="00671A72">
              <w:rPr>
                <w:color w:val="000080"/>
                <w:lang w:eastAsia="de-CH"/>
              </w:rPr>
            </w:r>
            <w:r w:rsidRPr="00671A72">
              <w:rPr>
                <w:color w:val="000080"/>
                <w:lang w:eastAsia="de-CH"/>
              </w:rPr>
              <w:fldChar w:fldCharType="separate"/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noProof/>
                <w:color w:val="000080"/>
                <w:lang w:eastAsia="de-CH"/>
              </w:rPr>
              <w:t> </w:t>
            </w:r>
            <w:r w:rsidRPr="00671A72">
              <w:rPr>
                <w:color w:val="000080"/>
                <w:lang w:eastAsia="de-CH"/>
              </w:rPr>
              <w:fldChar w:fldCharType="end"/>
            </w:r>
            <w:bookmarkEnd w:id="15"/>
          </w:p>
          <w:p w:rsidR="00F55630" w:rsidRDefault="00F55630" w:rsidP="00F55630">
            <w:pPr>
              <w:rPr>
                <w:lang w:eastAsia="de-CH"/>
              </w:rPr>
            </w:pPr>
          </w:p>
        </w:tc>
      </w:tr>
    </w:tbl>
    <w:p w:rsidR="00464F0C" w:rsidRDefault="001507DB" w:rsidP="004C6A2B">
      <w:pPr>
        <w:pStyle w:val="berschrift2"/>
      </w:pPr>
      <w:r w:rsidRPr="00942E25">
        <w:t>Beilage</w:t>
      </w:r>
      <w:r w:rsidR="00464F0C" w:rsidRPr="00942E25">
        <w:t>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552"/>
        <w:gridCol w:w="4954"/>
      </w:tblGrid>
      <w:tr w:rsidR="00F55630" w:rsidTr="003F721C">
        <w:tc>
          <w:tcPr>
            <w:tcW w:w="2405" w:type="dxa"/>
          </w:tcPr>
          <w:p w:rsidR="00F55630" w:rsidRDefault="00B46160" w:rsidP="00F55630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6644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64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F55630">
              <w:rPr>
                <w:lang w:eastAsia="de-CH"/>
              </w:rPr>
              <w:t xml:space="preserve"> </w:t>
            </w:r>
            <w:r w:rsidR="00F55630" w:rsidRPr="00907CD5">
              <w:rPr>
                <w:lang w:eastAsia="de-CH"/>
              </w:rPr>
              <w:t>ärztliches Zeugnis</w:t>
            </w:r>
          </w:p>
        </w:tc>
        <w:tc>
          <w:tcPr>
            <w:tcW w:w="2552" w:type="dxa"/>
          </w:tcPr>
          <w:p w:rsidR="00F55630" w:rsidRDefault="00B46160" w:rsidP="00A10D09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9103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45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F55630">
              <w:rPr>
                <w:lang w:eastAsia="de-CH"/>
              </w:rPr>
              <w:t xml:space="preserve"> </w:t>
            </w:r>
            <w:r w:rsidR="00F55630" w:rsidRPr="00907CD5">
              <w:rPr>
                <w:lang w:eastAsia="de-CH"/>
              </w:rPr>
              <w:t>Familienanl</w:t>
            </w:r>
            <w:r w:rsidR="00A10D09">
              <w:rPr>
                <w:lang w:eastAsia="de-CH"/>
              </w:rPr>
              <w:t>a</w:t>
            </w:r>
            <w:r w:rsidR="00F55630" w:rsidRPr="00907CD5">
              <w:rPr>
                <w:lang w:eastAsia="de-CH"/>
              </w:rPr>
              <w:t>ss</w:t>
            </w:r>
          </w:p>
        </w:tc>
        <w:tc>
          <w:tcPr>
            <w:tcW w:w="4954" w:type="dxa"/>
          </w:tcPr>
          <w:p w:rsidR="00F55630" w:rsidRDefault="00B46160" w:rsidP="00F55630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8544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45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F55630">
              <w:rPr>
                <w:lang w:eastAsia="de-CH"/>
              </w:rPr>
              <w:t xml:space="preserve"> </w:t>
            </w:r>
            <w:r w:rsidR="00F55630" w:rsidRPr="00907CD5">
              <w:rPr>
                <w:lang w:eastAsia="de-CH"/>
              </w:rPr>
              <w:t>Sportveranstaltung, kulturelle Veranstaltung</w:t>
            </w:r>
          </w:p>
        </w:tc>
      </w:tr>
      <w:tr w:rsidR="00F55630" w:rsidTr="003F721C">
        <w:tc>
          <w:tcPr>
            <w:tcW w:w="2405" w:type="dxa"/>
          </w:tcPr>
          <w:p w:rsidR="00F55630" w:rsidRDefault="00B46160" w:rsidP="00F55630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9191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45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F55630">
              <w:rPr>
                <w:lang w:eastAsia="de-CH"/>
              </w:rPr>
              <w:t xml:space="preserve"> </w:t>
            </w:r>
            <w:r w:rsidR="00F55630" w:rsidRPr="00907CD5">
              <w:rPr>
                <w:lang w:eastAsia="de-CH"/>
              </w:rPr>
              <w:t>Urlaub</w:t>
            </w:r>
          </w:p>
        </w:tc>
        <w:tc>
          <w:tcPr>
            <w:tcW w:w="2552" w:type="dxa"/>
          </w:tcPr>
          <w:p w:rsidR="00F55630" w:rsidRDefault="00B46160" w:rsidP="00F55630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327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45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F55630">
              <w:rPr>
                <w:lang w:eastAsia="de-CH"/>
              </w:rPr>
              <w:t xml:space="preserve"> </w:t>
            </w:r>
            <w:r w:rsidR="00F55630" w:rsidRPr="00907CD5">
              <w:rPr>
                <w:lang w:eastAsia="de-CH"/>
              </w:rPr>
              <w:t xml:space="preserve">weitere: </w:t>
            </w:r>
            <w:r w:rsidR="00F55630" w:rsidRPr="00671A72">
              <w:rPr>
                <w:color w:val="000080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F55630" w:rsidRPr="00671A72">
              <w:rPr>
                <w:color w:val="000080"/>
                <w:lang w:eastAsia="de-CH"/>
              </w:rPr>
              <w:instrText xml:space="preserve"> FORMTEXT </w:instrText>
            </w:r>
            <w:r w:rsidR="00F55630" w:rsidRPr="00671A72">
              <w:rPr>
                <w:color w:val="000080"/>
                <w:lang w:eastAsia="de-CH"/>
              </w:rPr>
            </w:r>
            <w:r w:rsidR="00F55630" w:rsidRPr="00671A72">
              <w:rPr>
                <w:color w:val="000080"/>
                <w:lang w:eastAsia="de-CH"/>
              </w:rPr>
              <w:fldChar w:fldCharType="separate"/>
            </w:r>
            <w:r w:rsidR="00F55630" w:rsidRPr="00671A72">
              <w:rPr>
                <w:noProof/>
                <w:color w:val="000080"/>
                <w:lang w:eastAsia="de-CH"/>
              </w:rPr>
              <w:t> </w:t>
            </w:r>
            <w:r w:rsidR="00F55630" w:rsidRPr="00671A72">
              <w:rPr>
                <w:noProof/>
                <w:color w:val="000080"/>
                <w:lang w:eastAsia="de-CH"/>
              </w:rPr>
              <w:t> </w:t>
            </w:r>
            <w:r w:rsidR="00F55630" w:rsidRPr="00671A72">
              <w:rPr>
                <w:noProof/>
                <w:color w:val="000080"/>
                <w:lang w:eastAsia="de-CH"/>
              </w:rPr>
              <w:t> </w:t>
            </w:r>
            <w:r w:rsidR="00F55630" w:rsidRPr="00671A72">
              <w:rPr>
                <w:noProof/>
                <w:color w:val="000080"/>
                <w:lang w:eastAsia="de-CH"/>
              </w:rPr>
              <w:t> </w:t>
            </w:r>
            <w:r w:rsidR="00F55630" w:rsidRPr="00671A72">
              <w:rPr>
                <w:noProof/>
                <w:color w:val="000080"/>
                <w:lang w:eastAsia="de-CH"/>
              </w:rPr>
              <w:t> </w:t>
            </w:r>
            <w:r w:rsidR="00F55630" w:rsidRPr="00671A72">
              <w:rPr>
                <w:color w:val="000080"/>
                <w:lang w:eastAsia="de-CH"/>
              </w:rPr>
              <w:fldChar w:fldCharType="end"/>
            </w:r>
            <w:bookmarkEnd w:id="16"/>
          </w:p>
        </w:tc>
        <w:tc>
          <w:tcPr>
            <w:tcW w:w="4954" w:type="dxa"/>
          </w:tcPr>
          <w:p w:rsidR="00F55630" w:rsidRDefault="00F55630" w:rsidP="00F55630">
            <w:pPr>
              <w:rPr>
                <w:lang w:eastAsia="de-CH"/>
              </w:rPr>
            </w:pPr>
          </w:p>
        </w:tc>
      </w:tr>
    </w:tbl>
    <w:p w:rsidR="001507DB" w:rsidRPr="00942E25" w:rsidRDefault="00BF70E9" w:rsidP="007F74F6">
      <w:pPr>
        <w:pStyle w:val="berschrift2"/>
        <w:tabs>
          <w:tab w:val="right" w:pos="1985"/>
          <w:tab w:val="left" w:pos="2127"/>
          <w:tab w:val="right" w:pos="9921"/>
        </w:tabs>
        <w:spacing w:before="240"/>
      </w:pPr>
      <w:r w:rsidRPr="00942E25">
        <w:t>Datum:</w:t>
      </w:r>
      <w:r w:rsidR="004E6B3A" w:rsidRPr="00942E25">
        <w:t xml:space="preserve"> </w:t>
      </w:r>
      <w:r w:rsidR="004E6B3A" w:rsidRPr="00C04D18">
        <w:rPr>
          <w:b w:val="0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4E6B3A" w:rsidRPr="00C04D18">
        <w:rPr>
          <w:b w:val="0"/>
          <w:sz w:val="20"/>
          <w:u w:val="single"/>
        </w:rPr>
        <w:instrText xml:space="preserve"> FORMTEXT </w:instrText>
      </w:r>
      <w:r w:rsidR="004E6B3A" w:rsidRPr="00C04D18">
        <w:rPr>
          <w:b w:val="0"/>
          <w:sz w:val="20"/>
          <w:u w:val="single"/>
        </w:rPr>
      </w:r>
      <w:r w:rsidR="004E6B3A" w:rsidRPr="00C04D18">
        <w:rPr>
          <w:b w:val="0"/>
          <w:sz w:val="20"/>
          <w:u w:val="single"/>
        </w:rPr>
        <w:fldChar w:fldCharType="separate"/>
      </w:r>
      <w:r w:rsidR="004E6B3A" w:rsidRPr="00C04D18">
        <w:rPr>
          <w:b w:val="0"/>
          <w:noProof/>
          <w:sz w:val="20"/>
          <w:u w:val="single"/>
        </w:rPr>
        <w:t> </w:t>
      </w:r>
      <w:r w:rsidR="004E6B3A" w:rsidRPr="00C04D18">
        <w:rPr>
          <w:b w:val="0"/>
          <w:noProof/>
          <w:sz w:val="20"/>
          <w:u w:val="single"/>
        </w:rPr>
        <w:t> </w:t>
      </w:r>
      <w:r w:rsidR="004E6B3A" w:rsidRPr="00C04D18">
        <w:rPr>
          <w:b w:val="0"/>
          <w:noProof/>
          <w:sz w:val="20"/>
          <w:u w:val="single"/>
        </w:rPr>
        <w:t> </w:t>
      </w:r>
      <w:r w:rsidR="004E6B3A" w:rsidRPr="00C04D18">
        <w:rPr>
          <w:b w:val="0"/>
          <w:noProof/>
          <w:sz w:val="20"/>
          <w:u w:val="single"/>
        </w:rPr>
        <w:t> </w:t>
      </w:r>
      <w:r w:rsidR="004E6B3A" w:rsidRPr="00C04D18">
        <w:rPr>
          <w:b w:val="0"/>
          <w:noProof/>
          <w:sz w:val="20"/>
          <w:u w:val="single"/>
        </w:rPr>
        <w:t> </w:t>
      </w:r>
      <w:r w:rsidR="004E6B3A" w:rsidRPr="00C04D18">
        <w:rPr>
          <w:b w:val="0"/>
          <w:sz w:val="20"/>
          <w:u w:val="single"/>
        </w:rPr>
        <w:fldChar w:fldCharType="end"/>
      </w:r>
      <w:bookmarkEnd w:id="17"/>
      <w:r w:rsidR="009E1896" w:rsidRPr="00C04D18">
        <w:rPr>
          <w:b w:val="0"/>
          <w:sz w:val="20"/>
          <w:u w:val="single"/>
        </w:rPr>
        <w:tab/>
      </w:r>
      <w:r w:rsidR="00C52023" w:rsidRPr="00942E25">
        <w:tab/>
      </w:r>
      <w:r w:rsidR="00004CFF" w:rsidRPr="00942E25">
        <w:t>Unterschrift erziehungsberechtigte Person:</w:t>
      </w:r>
      <w:r w:rsidR="00671A72">
        <w:t xml:space="preserve"> </w:t>
      </w:r>
      <w:r w:rsidR="00C52023" w:rsidRPr="009E1896">
        <w:rPr>
          <w:b w:val="0"/>
          <w:u w:val="single"/>
        </w:rPr>
        <w:tab/>
      </w:r>
    </w:p>
    <w:p w:rsidR="00F2263C" w:rsidRPr="00942E25" w:rsidRDefault="005564A9" w:rsidP="004C6A2B">
      <w:pPr>
        <w:pStyle w:val="berschrift2"/>
      </w:pPr>
      <w:r w:rsidRPr="00942E25">
        <w:t>Entscheid der Klassenlehrperson</w:t>
      </w:r>
      <w:r w:rsidR="003F721C">
        <w:t xml:space="preserve"> </w:t>
      </w:r>
      <w:r w:rsidRPr="00942E25">
        <w:t>/</w:t>
      </w:r>
      <w:r w:rsidR="003F721C">
        <w:t xml:space="preserve"> </w:t>
      </w:r>
      <w:r w:rsidR="00F2263C" w:rsidRPr="00942E25">
        <w:t>Schulleitung</w:t>
      </w:r>
    </w:p>
    <w:tbl>
      <w:tblPr>
        <w:tblW w:w="99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49"/>
      </w:tblGrid>
      <w:tr w:rsidR="00F2263C" w:rsidRPr="00907CD5" w:rsidTr="003F721C">
        <w:tc>
          <w:tcPr>
            <w:tcW w:w="4957" w:type="dxa"/>
            <w:shd w:val="clear" w:color="auto" w:fill="auto"/>
          </w:tcPr>
          <w:p w:rsidR="00F2263C" w:rsidRPr="00907CD5" w:rsidRDefault="00B46160" w:rsidP="00281C8C">
            <w:pPr>
              <w:rPr>
                <w:rStyle w:val="wsnormal"/>
              </w:rPr>
            </w:pPr>
            <w:sdt>
              <w:sdtPr>
                <w:rPr>
                  <w:rFonts w:cs="Arial"/>
                  <w:lang w:val="de-DE"/>
                </w:rPr>
                <w:id w:val="-16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  <w:lang w:val="de-CH"/>
                </w:rPr>
              </w:sdtEndPr>
              <w:sdtContent>
                <w:r w:rsidR="00A10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D09">
              <w:t xml:space="preserve"> </w:t>
            </w:r>
            <w:r w:rsidR="00BF70E9" w:rsidRPr="00A27B80">
              <w:t xml:space="preserve">im befürwortenden Sinn an die Schulleitung weitergeleitet 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F2263C" w:rsidRPr="00AD2A01" w:rsidRDefault="00B46160" w:rsidP="00281C8C">
            <w:pPr>
              <w:rPr>
                <w:rStyle w:val="wsnormal"/>
              </w:rPr>
            </w:pPr>
            <w:sdt>
              <w:sdtPr>
                <w:rPr>
                  <w:rFonts w:cs="Arial"/>
                  <w:lang w:val="de-DE"/>
                </w:rPr>
                <w:id w:val="-1674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  <w:lang w:val="de-CH"/>
                </w:rPr>
              </w:sdtEndPr>
              <w:sdtContent>
                <w:r w:rsidR="00A10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D09">
              <w:t xml:space="preserve"> </w:t>
            </w:r>
            <w:r w:rsidR="00BF70E9" w:rsidRPr="00A27B80">
              <w:t xml:space="preserve">im ablehnenden Sinn an die Schulleitung weitergeleitet </w:t>
            </w:r>
          </w:p>
        </w:tc>
      </w:tr>
      <w:tr w:rsidR="00F2263C" w:rsidRPr="00907CD5" w:rsidTr="003F721C">
        <w:tc>
          <w:tcPr>
            <w:tcW w:w="4957" w:type="dxa"/>
            <w:shd w:val="clear" w:color="auto" w:fill="auto"/>
          </w:tcPr>
          <w:p w:rsidR="00F2263C" w:rsidRPr="00907CD5" w:rsidRDefault="00B46160" w:rsidP="00281C8C">
            <w:pPr>
              <w:rPr>
                <w:rStyle w:val="wsnormal"/>
              </w:rPr>
            </w:pPr>
            <w:sdt>
              <w:sdtPr>
                <w:rPr>
                  <w:rFonts w:cs="Arial"/>
                  <w:lang w:val="de-DE"/>
                </w:rPr>
                <w:id w:val="3036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  <w:lang w:val="de-CH"/>
                </w:rPr>
              </w:sdtEndPr>
              <w:sdtContent>
                <w:r w:rsidR="00A10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D09">
              <w:t xml:space="preserve"> </w:t>
            </w:r>
            <w:r w:rsidR="00BF70E9" w:rsidRPr="00A27B80">
              <w:t>bewilligt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BF70E9" w:rsidRPr="00AD2A01" w:rsidRDefault="00B46160" w:rsidP="00281C8C">
            <w:pPr>
              <w:rPr>
                <w:rStyle w:val="wsnormal"/>
              </w:rPr>
            </w:pPr>
            <w:sdt>
              <w:sdtPr>
                <w:rPr>
                  <w:rFonts w:cs="Arial"/>
                  <w:lang w:val="de-DE"/>
                </w:rPr>
                <w:id w:val="15947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  <w:lang w:val="de-CH"/>
                </w:rPr>
              </w:sdtEndPr>
              <w:sdtContent>
                <w:r w:rsidR="00A10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D09">
              <w:t xml:space="preserve"> </w:t>
            </w:r>
            <w:r w:rsidR="00BF70E9" w:rsidRPr="00A27B80">
              <w:t>nicht bewilligt</w:t>
            </w:r>
          </w:p>
        </w:tc>
      </w:tr>
      <w:tr w:rsidR="00F2263C" w:rsidRPr="00907CD5" w:rsidTr="003F721C">
        <w:tc>
          <w:tcPr>
            <w:tcW w:w="9906" w:type="dxa"/>
            <w:gridSpan w:val="2"/>
            <w:shd w:val="clear" w:color="auto" w:fill="auto"/>
          </w:tcPr>
          <w:p w:rsidR="00F2263C" w:rsidRPr="004E6B3A" w:rsidRDefault="00F2263C" w:rsidP="00281C8C">
            <w:r w:rsidRPr="004E6B3A">
              <w:t>Grund/Bemerkung</w:t>
            </w:r>
          </w:p>
          <w:p w:rsidR="00CE754A" w:rsidRPr="0029781A" w:rsidRDefault="004E6B3A" w:rsidP="00281C8C">
            <w:pPr>
              <w:rPr>
                <w:color w:val="000080"/>
              </w:rPr>
            </w:pPr>
            <w:r w:rsidRPr="0029781A">
              <w:rPr>
                <w:color w:val="00008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29781A">
              <w:rPr>
                <w:color w:val="000080"/>
              </w:rPr>
              <w:instrText xml:space="preserve"> FORMTEXT </w:instrText>
            </w:r>
            <w:r w:rsidRPr="0029781A">
              <w:rPr>
                <w:color w:val="000080"/>
              </w:rPr>
            </w:r>
            <w:r w:rsidRPr="0029781A">
              <w:rPr>
                <w:color w:val="000080"/>
              </w:rPr>
              <w:fldChar w:fldCharType="separate"/>
            </w:r>
            <w:r w:rsidRPr="0029781A">
              <w:rPr>
                <w:noProof/>
                <w:color w:val="000080"/>
              </w:rPr>
              <w:t> </w:t>
            </w:r>
            <w:r w:rsidRPr="0029781A">
              <w:rPr>
                <w:noProof/>
                <w:color w:val="000080"/>
              </w:rPr>
              <w:t> </w:t>
            </w:r>
            <w:r w:rsidRPr="0029781A">
              <w:rPr>
                <w:noProof/>
                <w:color w:val="000080"/>
              </w:rPr>
              <w:t> </w:t>
            </w:r>
            <w:r w:rsidRPr="0029781A">
              <w:rPr>
                <w:noProof/>
                <w:color w:val="000080"/>
              </w:rPr>
              <w:t> </w:t>
            </w:r>
            <w:r w:rsidRPr="0029781A">
              <w:rPr>
                <w:noProof/>
                <w:color w:val="000080"/>
              </w:rPr>
              <w:t> </w:t>
            </w:r>
            <w:r w:rsidRPr="0029781A">
              <w:rPr>
                <w:color w:val="000080"/>
              </w:rPr>
              <w:fldChar w:fldCharType="end"/>
            </w:r>
            <w:bookmarkEnd w:id="18"/>
          </w:p>
        </w:tc>
      </w:tr>
    </w:tbl>
    <w:p w:rsidR="001507DB" w:rsidRPr="009E1896" w:rsidRDefault="00464F0C" w:rsidP="00281C8C">
      <w:pPr>
        <w:rPr>
          <w:iCs/>
          <w:sz w:val="18"/>
          <w:lang w:eastAsia="de-CH"/>
        </w:rPr>
      </w:pPr>
      <w:r w:rsidRPr="009E1896">
        <w:rPr>
          <w:iCs/>
          <w:sz w:val="18"/>
          <w:lang w:eastAsia="de-CH"/>
        </w:rPr>
        <w:t xml:space="preserve">Gegen diesen Entscheid kann innert </w:t>
      </w:r>
      <w:r w:rsidR="001507DB" w:rsidRPr="009E1896">
        <w:rPr>
          <w:iCs/>
          <w:sz w:val="18"/>
          <w:lang w:eastAsia="de-CH"/>
        </w:rPr>
        <w:t>20</w:t>
      </w:r>
      <w:r w:rsidRPr="009E1896">
        <w:rPr>
          <w:iCs/>
          <w:sz w:val="18"/>
          <w:lang w:eastAsia="de-CH"/>
        </w:rPr>
        <w:t xml:space="preserve"> Tagen bei der Schulleitung, resp. beim</w:t>
      </w:r>
      <w:r w:rsidR="001507DB" w:rsidRPr="009E1896">
        <w:rPr>
          <w:iCs/>
          <w:sz w:val="18"/>
          <w:lang w:eastAsia="de-CH"/>
        </w:rPr>
        <w:t xml:space="preserve"> </w:t>
      </w:r>
      <w:r w:rsidRPr="009E1896">
        <w:rPr>
          <w:iCs/>
          <w:sz w:val="18"/>
          <w:lang w:eastAsia="de-CH"/>
        </w:rPr>
        <w:t>Schulrat schriftlich Rekurs eingelegt werden.</w:t>
      </w:r>
    </w:p>
    <w:p w:rsidR="007A0287" w:rsidRPr="00907CD5" w:rsidRDefault="00F2263C" w:rsidP="007F74F6">
      <w:pPr>
        <w:tabs>
          <w:tab w:val="right" w:pos="1985"/>
          <w:tab w:val="left" w:pos="2127"/>
          <w:tab w:val="right" w:pos="9923"/>
        </w:tabs>
        <w:spacing w:before="240"/>
      </w:pPr>
      <w:r w:rsidRPr="00C34D96">
        <w:t>Datum:</w:t>
      </w:r>
      <w:r w:rsidR="004E6B3A">
        <w:t xml:space="preserve"> </w:t>
      </w:r>
      <w:r w:rsidR="004E6B3A" w:rsidRPr="00C04D18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 w:rsidR="004E6B3A" w:rsidRPr="00C04D18">
        <w:rPr>
          <w:u w:val="single"/>
        </w:rPr>
        <w:instrText xml:space="preserve"> FORMTEXT </w:instrText>
      </w:r>
      <w:r w:rsidR="004E6B3A" w:rsidRPr="00C04D18">
        <w:rPr>
          <w:u w:val="single"/>
        </w:rPr>
      </w:r>
      <w:r w:rsidR="004E6B3A" w:rsidRPr="00C04D18">
        <w:rPr>
          <w:u w:val="single"/>
        </w:rPr>
        <w:fldChar w:fldCharType="separate"/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u w:val="single"/>
        </w:rPr>
        <w:fldChar w:fldCharType="end"/>
      </w:r>
      <w:bookmarkEnd w:id="19"/>
      <w:r w:rsidRPr="00C04D18">
        <w:rPr>
          <w:u w:val="single"/>
        </w:rPr>
        <w:tab/>
      </w:r>
      <w:r w:rsidR="009E1896">
        <w:tab/>
      </w:r>
      <w:r w:rsidRPr="00907CD5">
        <w:t xml:space="preserve">Unterschrift der </w:t>
      </w:r>
      <w:r w:rsidR="000B7579" w:rsidRPr="00907CD5">
        <w:t>Klassenlehr</w:t>
      </w:r>
      <w:r w:rsidRPr="00907CD5">
        <w:t>person:</w:t>
      </w:r>
      <w:r w:rsidR="00824F2C">
        <w:t xml:space="preserve"> </w:t>
      </w:r>
      <w:r w:rsidR="00824F2C" w:rsidRPr="00C04D18">
        <w:rPr>
          <w:u w:val="single"/>
        </w:rPr>
        <w:tab/>
      </w:r>
    </w:p>
    <w:p w:rsidR="00F2263C" w:rsidRPr="00C34D96" w:rsidRDefault="00F2263C" w:rsidP="007F74F6">
      <w:pPr>
        <w:tabs>
          <w:tab w:val="right" w:pos="1985"/>
          <w:tab w:val="left" w:pos="2127"/>
          <w:tab w:val="right" w:pos="9923"/>
        </w:tabs>
        <w:spacing w:before="240"/>
      </w:pPr>
      <w:r w:rsidRPr="00907CD5">
        <w:t>Datum:</w:t>
      </w:r>
      <w:r w:rsidR="004E6B3A">
        <w:t xml:space="preserve"> </w:t>
      </w:r>
      <w:r w:rsidR="004E6B3A" w:rsidRPr="00C04D18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="004E6B3A" w:rsidRPr="00C04D18">
        <w:rPr>
          <w:u w:val="single"/>
        </w:rPr>
        <w:instrText xml:space="preserve"> FORMTEXT </w:instrText>
      </w:r>
      <w:r w:rsidR="004E6B3A" w:rsidRPr="00C04D18">
        <w:rPr>
          <w:u w:val="single"/>
        </w:rPr>
      </w:r>
      <w:r w:rsidR="004E6B3A" w:rsidRPr="00C04D18">
        <w:rPr>
          <w:u w:val="single"/>
        </w:rPr>
        <w:fldChar w:fldCharType="separate"/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noProof/>
          <w:u w:val="single"/>
        </w:rPr>
        <w:t> </w:t>
      </w:r>
      <w:r w:rsidR="004E6B3A" w:rsidRPr="00C04D18">
        <w:rPr>
          <w:u w:val="single"/>
        </w:rPr>
        <w:fldChar w:fldCharType="end"/>
      </w:r>
      <w:bookmarkEnd w:id="20"/>
      <w:r w:rsidRPr="00C04D18">
        <w:rPr>
          <w:u w:val="single"/>
        </w:rPr>
        <w:tab/>
      </w:r>
      <w:r w:rsidR="009E1896">
        <w:tab/>
      </w:r>
      <w:r w:rsidRPr="00C34D96">
        <w:t>Unterschrift der Schulleitung:</w:t>
      </w:r>
      <w:r w:rsidR="00824F2C">
        <w:t xml:space="preserve"> </w:t>
      </w:r>
      <w:r w:rsidR="00824F2C" w:rsidRPr="00C04D18">
        <w:rPr>
          <w:u w:val="single"/>
        </w:rPr>
        <w:tab/>
      </w:r>
    </w:p>
    <w:p w:rsidR="000B7579" w:rsidRPr="00671A72" w:rsidRDefault="00086D35" w:rsidP="00A10D09">
      <w:pPr>
        <w:pStyle w:val="berschrift2"/>
      </w:pPr>
      <w:bookmarkStart w:id="21" w:name="LPTOC12"/>
      <w:bookmarkEnd w:id="21"/>
      <w:r w:rsidRPr="00907CD5">
        <w:br w:type="page"/>
      </w:r>
      <w:r w:rsidR="000B7579" w:rsidRPr="00671A72">
        <w:lastRenderedPageBreak/>
        <w:t>Urlaubsreglement:</w:t>
      </w:r>
    </w:p>
    <w:p w:rsidR="00AC705A" w:rsidRPr="00671A72" w:rsidRDefault="00AC705A" w:rsidP="00671A72">
      <w:pPr>
        <w:numPr>
          <w:ilvl w:val="0"/>
          <w:numId w:val="18"/>
        </w:numPr>
        <w:rPr>
          <w:b/>
        </w:rPr>
      </w:pPr>
      <w:r w:rsidRPr="00671A72">
        <w:rPr>
          <w:b/>
        </w:rPr>
        <w:t xml:space="preserve">Alle Urlaubsgesuche </w:t>
      </w:r>
      <w:r w:rsidR="00594C77" w:rsidRPr="00671A72">
        <w:rPr>
          <w:b/>
        </w:rPr>
        <w:t xml:space="preserve">für mehrtägige Absenzen </w:t>
      </w:r>
      <w:r w:rsidRPr="00671A72">
        <w:rPr>
          <w:b/>
        </w:rPr>
        <w:t xml:space="preserve">werden </w:t>
      </w:r>
      <w:r w:rsidR="00594C77" w:rsidRPr="00671A72">
        <w:rPr>
          <w:b/>
        </w:rPr>
        <w:t>mit dem Formular „Urlaubsgesuch für Schülerinnen und Schüler bei mehrtägigen Absenzen“</w:t>
      </w:r>
      <w:r w:rsidRPr="00671A72">
        <w:rPr>
          <w:b/>
        </w:rPr>
        <w:t xml:space="preserve"> an die</w:t>
      </w:r>
      <w:r w:rsidR="00907CD5" w:rsidRPr="00671A72">
        <w:rPr>
          <w:b/>
        </w:rPr>
        <w:t xml:space="preserve"> Klassenlehrperson eingereicht.</w:t>
      </w:r>
    </w:p>
    <w:p w:rsidR="00AC705A" w:rsidRPr="00671A72" w:rsidRDefault="00AC705A" w:rsidP="00671A72">
      <w:pPr>
        <w:numPr>
          <w:ilvl w:val="0"/>
          <w:numId w:val="18"/>
        </w:numPr>
        <w:rPr>
          <w:b/>
        </w:rPr>
      </w:pPr>
      <w:r w:rsidRPr="00671A72">
        <w:rPr>
          <w:b/>
        </w:rPr>
        <w:t>Dispensationen vom Unterricht bis zu einem Tag b</w:t>
      </w:r>
      <w:r w:rsidR="00907CD5" w:rsidRPr="00671A72">
        <w:rPr>
          <w:b/>
        </w:rPr>
        <w:t>ewilligt die Klassenlehrperson.</w:t>
      </w:r>
    </w:p>
    <w:p w:rsidR="00AC705A" w:rsidRPr="00907CD5" w:rsidRDefault="00AC705A" w:rsidP="00671A72">
      <w:pPr>
        <w:numPr>
          <w:ilvl w:val="0"/>
          <w:numId w:val="18"/>
        </w:numPr>
      </w:pPr>
      <w:r w:rsidRPr="00907CD5">
        <w:t>Als Dispensationsgründe für einen Tag werden in der Regel zugelassen: Beerdigungen und Hochzeitsfeiern in der Familie, nationale und internationale Turniere und Wettkämpfe, Alpaufzüge od</w:t>
      </w:r>
      <w:r w:rsidR="00907CD5">
        <w:t>er Alpabfahrten in der Familie.</w:t>
      </w:r>
    </w:p>
    <w:p w:rsidR="00AC705A" w:rsidRPr="00671A72" w:rsidRDefault="00AC705A" w:rsidP="00671A72">
      <w:pPr>
        <w:numPr>
          <w:ilvl w:val="0"/>
          <w:numId w:val="18"/>
        </w:numPr>
        <w:rPr>
          <w:b/>
        </w:rPr>
      </w:pPr>
      <w:r w:rsidRPr="00671A72">
        <w:rPr>
          <w:b/>
        </w:rPr>
        <w:t>Dispensationen bis zu einer Woche bewilligt die Schulleitung; längere sowie generelle Dispensationen von einz</w:t>
      </w:r>
      <w:r w:rsidR="00907CD5" w:rsidRPr="00671A72">
        <w:rPr>
          <w:b/>
        </w:rPr>
        <w:t>elnen Fächern die Schulbehörde.</w:t>
      </w:r>
    </w:p>
    <w:p w:rsidR="00AC705A" w:rsidRPr="00907CD5" w:rsidRDefault="00AC705A" w:rsidP="00671A72">
      <w:pPr>
        <w:numPr>
          <w:ilvl w:val="0"/>
          <w:numId w:val="18"/>
        </w:numPr>
      </w:pPr>
      <w:r w:rsidRPr="00907CD5">
        <w:t>Über die Dispensationsgesuche wird nur nach Rücksprache mit den Lehrpersonen entschieden. Der Entscheid wird den</w:t>
      </w:r>
      <w:r w:rsidR="00907CD5">
        <w:t xml:space="preserve"> Eltern schriftlich mitgeteilt.</w:t>
      </w:r>
    </w:p>
    <w:p w:rsidR="00AC705A" w:rsidRPr="00907CD5" w:rsidRDefault="00AC705A" w:rsidP="00671A72">
      <w:pPr>
        <w:numPr>
          <w:ilvl w:val="0"/>
          <w:numId w:val="18"/>
        </w:numPr>
      </w:pPr>
      <w:r w:rsidRPr="00907CD5">
        <w:t xml:space="preserve">Das Gesuch ist möglichst frühzeitig, </w:t>
      </w:r>
      <w:r w:rsidR="00594C77" w:rsidRPr="00907CD5">
        <w:t xml:space="preserve">bei planbaren Absenzen </w:t>
      </w:r>
      <w:r w:rsidRPr="00907CD5">
        <w:t xml:space="preserve">mindestens jedoch </w:t>
      </w:r>
      <w:r w:rsidR="00594C77" w:rsidRPr="00907CD5">
        <w:t>2</w:t>
      </w:r>
      <w:r w:rsidRPr="00907CD5">
        <w:t xml:space="preserve"> Wochen vorher, durch die Eltern einzureichen. Auf zu spät eingereichte Gesuche wird nicht eingetreten.</w:t>
      </w:r>
    </w:p>
    <w:p w:rsidR="00AC705A" w:rsidRPr="00907CD5" w:rsidRDefault="00AC705A" w:rsidP="00671A72">
      <w:pPr>
        <w:numPr>
          <w:ilvl w:val="0"/>
          <w:numId w:val="18"/>
        </w:numPr>
      </w:pPr>
      <w:r w:rsidRPr="00907CD5">
        <w:t>Für die ausfallende Schulzeit können Eltern, Schülerinnen und Schüler keine Kompensationsleistungen seitens der Schule geltend machen. Die ausgefallene Schulzeit gilt im Einvernehmen zwischen Eltern und Behörden als verpasste Schulzeit.</w:t>
      </w:r>
    </w:p>
    <w:p w:rsidR="00CE754A" w:rsidRPr="00671A72" w:rsidRDefault="00CE754A" w:rsidP="00671A72">
      <w:pPr>
        <w:numPr>
          <w:ilvl w:val="0"/>
          <w:numId w:val="18"/>
        </w:numPr>
        <w:rPr>
          <w:b/>
        </w:rPr>
      </w:pPr>
      <w:r w:rsidRPr="00671A72">
        <w:rPr>
          <w:b/>
        </w:rPr>
        <w:t>Die Schülerin, der Schüler muss den versäumten Stoff selbständig aufarbeiten.</w:t>
      </w:r>
    </w:p>
    <w:p w:rsidR="00CE754A" w:rsidRPr="00671A72" w:rsidRDefault="00CE754A" w:rsidP="00671A72">
      <w:pPr>
        <w:numPr>
          <w:ilvl w:val="0"/>
          <w:numId w:val="18"/>
        </w:numPr>
        <w:rPr>
          <w:b/>
        </w:rPr>
      </w:pPr>
      <w:r w:rsidRPr="00671A72">
        <w:rPr>
          <w:b/>
        </w:rPr>
        <w:t xml:space="preserve">Die Schülerin, der Schüler informiert im Voraus alle betroffenen Lehrpersonen </w:t>
      </w:r>
      <w:r w:rsidR="00594C77" w:rsidRPr="00671A72">
        <w:rPr>
          <w:b/>
        </w:rPr>
        <w:t>und</w:t>
      </w:r>
      <w:r w:rsidRPr="00671A72">
        <w:rPr>
          <w:b/>
        </w:rPr>
        <w:t xml:space="preserve"> die Mittagstischköchin über die Absenz.</w:t>
      </w:r>
    </w:p>
    <w:p w:rsidR="00AC705A" w:rsidRPr="00907CD5" w:rsidRDefault="00AC705A" w:rsidP="00671A72">
      <w:pPr>
        <w:numPr>
          <w:ilvl w:val="0"/>
          <w:numId w:val="18"/>
        </w:numPr>
      </w:pPr>
      <w:r w:rsidRPr="00671A72">
        <w:rPr>
          <w:b/>
        </w:rPr>
        <w:t>Zu Beginn und zum Abschluss eines Schuljahres werden alle Schülerinnen und Schüler erwartet.</w:t>
      </w:r>
      <w:r w:rsidRPr="00907CD5">
        <w:t xml:space="preserve"> Urlaubsgesuche werden daher nicht bewilligt.</w:t>
      </w:r>
    </w:p>
    <w:p w:rsidR="00AC705A" w:rsidRPr="00907CD5" w:rsidRDefault="00AC705A" w:rsidP="00671A72">
      <w:pPr>
        <w:numPr>
          <w:ilvl w:val="0"/>
          <w:numId w:val="18"/>
        </w:numPr>
      </w:pPr>
      <w:r w:rsidRPr="00907CD5">
        <w:t xml:space="preserve">Für begründete Schnupperlehren (ab der </w:t>
      </w:r>
      <w:r w:rsidR="00594C77" w:rsidRPr="00907CD5">
        <w:t>9</w:t>
      </w:r>
      <w:r w:rsidRPr="00907CD5">
        <w:t>. Klasse) oder für Sportlerinnen und Sportler gelten besondere Bestimmungen.</w:t>
      </w:r>
    </w:p>
    <w:p w:rsidR="00B95279" w:rsidRPr="00907CD5" w:rsidRDefault="00B95279" w:rsidP="00281C8C"/>
    <w:p w:rsidR="008C2D4E" w:rsidRDefault="008C2D4E" w:rsidP="00A10D09">
      <w:pPr>
        <w:pStyle w:val="berschrift2"/>
      </w:pPr>
      <w:r w:rsidRPr="00671A72">
        <w:t xml:space="preserve">Das Reglement wurde vom Schulrat Wolfenschiessen am </w:t>
      </w:r>
      <w:r w:rsidR="00BF70E9" w:rsidRPr="00671A72">
        <w:t>15</w:t>
      </w:r>
      <w:r w:rsidRPr="00671A72">
        <w:t xml:space="preserve">. </w:t>
      </w:r>
      <w:r w:rsidR="00BF70E9" w:rsidRPr="00671A72">
        <w:t>November</w:t>
      </w:r>
      <w:r w:rsidRPr="00671A72">
        <w:t xml:space="preserve"> 200</w:t>
      </w:r>
      <w:r w:rsidR="00BF70E9" w:rsidRPr="00671A72">
        <w:t>5</w:t>
      </w:r>
      <w:r w:rsidRPr="00671A72">
        <w:t xml:space="preserve"> genehmigt.</w:t>
      </w:r>
    </w:p>
    <w:p w:rsidR="002B7D0E" w:rsidRPr="002B7D0E" w:rsidRDefault="002B7D0E" w:rsidP="002B7D0E">
      <w:pPr>
        <w:rPr>
          <w:lang w:eastAsia="de-CH"/>
        </w:rPr>
      </w:pPr>
    </w:p>
    <w:p w:rsidR="002B7D0E" w:rsidRPr="00E93C1A" w:rsidRDefault="002B7D0E" w:rsidP="002B7D0E">
      <w:pPr>
        <w:rPr>
          <w:b/>
          <w:bCs/>
          <w:sz w:val="18"/>
        </w:rPr>
      </w:pPr>
      <w:r w:rsidRPr="00E93C1A">
        <w:rPr>
          <w:b/>
          <w:bCs/>
          <w:sz w:val="18"/>
        </w:rPr>
        <w:t>312.1 Gesetz über die Volksschule (Volksschulgesetz, VSG)</w:t>
      </w:r>
    </w:p>
    <w:p w:rsidR="002B7D0E" w:rsidRPr="00E93C1A" w:rsidRDefault="002B7D0E" w:rsidP="002B7D0E">
      <w:pPr>
        <w:rPr>
          <w:b/>
          <w:bCs/>
          <w:sz w:val="18"/>
        </w:rPr>
      </w:pPr>
      <w:r w:rsidRPr="00E93C1A">
        <w:rPr>
          <w:b/>
          <w:bCs/>
          <w:sz w:val="18"/>
        </w:rPr>
        <w:t>Art. 60     Schulbesuch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1</w:t>
      </w:r>
      <w:r w:rsidRPr="00E93C1A">
        <w:rPr>
          <w:sz w:val="18"/>
        </w:rPr>
        <w:t xml:space="preserve"> Eltern sowie Dritte, denen eine Schülerin oder ein Schüler vorübergehend anvertraut sind, sind für deren regelmässigen Schulbesuch und die Erfüllung der Schulpflicht verantwortlich.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2</w:t>
      </w:r>
      <w:r w:rsidRPr="00E93C1A">
        <w:rPr>
          <w:sz w:val="18"/>
        </w:rPr>
        <w:t xml:space="preserve"> Der Regierungsrat regelt in der Vollzugsverordnung das Absenzenwesen, die Dispensation und die Abmeldung aus religiösen Gründen.</w:t>
      </w:r>
    </w:p>
    <w:p w:rsidR="002B7D0E" w:rsidRPr="00E93C1A" w:rsidRDefault="002B7D0E" w:rsidP="002B7D0E">
      <w:pPr>
        <w:rPr>
          <w:b/>
          <w:bCs/>
          <w:sz w:val="18"/>
        </w:rPr>
      </w:pPr>
      <w:r w:rsidRPr="00E93C1A">
        <w:rPr>
          <w:b/>
          <w:bCs/>
          <w:sz w:val="18"/>
        </w:rPr>
        <w:t>Art. 82     Strafbestimmung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1</w:t>
      </w:r>
      <w:r w:rsidRPr="00E93C1A">
        <w:rPr>
          <w:sz w:val="18"/>
        </w:rPr>
        <w:t xml:space="preserve"> Wer vorsätzlich gegen Art. 60 dieses Gesetz oder dessen Ausführungsbestimmungen verstösst, wird mit Busse bis zu Fr. 5'000.– bestraft.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2</w:t>
      </w:r>
      <w:r w:rsidRPr="00E93C1A">
        <w:rPr>
          <w:sz w:val="18"/>
        </w:rPr>
        <w:t xml:space="preserve"> Zuständigkeit und Verfahren richten sich nach dem Gerichtsgesetz und der Schweizerischen Strafprozessordnung.</w:t>
      </w:r>
    </w:p>
    <w:p w:rsidR="002B7D0E" w:rsidRPr="00E93C1A" w:rsidRDefault="002B7D0E" w:rsidP="00281C8C">
      <w:pPr>
        <w:rPr>
          <w:sz w:val="16"/>
        </w:rPr>
      </w:pPr>
    </w:p>
    <w:p w:rsidR="002B7D0E" w:rsidRPr="00E93C1A" w:rsidRDefault="002B7D0E" w:rsidP="00281C8C">
      <w:pPr>
        <w:rPr>
          <w:b/>
          <w:bCs/>
          <w:sz w:val="18"/>
        </w:rPr>
      </w:pPr>
      <w:r w:rsidRPr="00E93C1A">
        <w:rPr>
          <w:b/>
          <w:bCs/>
          <w:sz w:val="18"/>
        </w:rPr>
        <w:t>312.11 Vollzugsverordnung zum Gesetz über die Volksschule (Volksschulverordnung, VSV</w:t>
      </w:r>
    </w:p>
    <w:p w:rsidR="002B7D0E" w:rsidRPr="00E93C1A" w:rsidRDefault="002B7D0E" w:rsidP="002B7D0E">
      <w:pPr>
        <w:rPr>
          <w:b/>
          <w:bCs/>
          <w:sz w:val="18"/>
        </w:rPr>
      </w:pPr>
      <w:r w:rsidRPr="00E93C1A">
        <w:rPr>
          <w:b/>
          <w:bCs/>
          <w:sz w:val="18"/>
        </w:rPr>
        <w:t>§ 5     Dispensation, Absenzen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1</w:t>
      </w:r>
      <w:r w:rsidRPr="00E93C1A">
        <w:rPr>
          <w:sz w:val="18"/>
        </w:rPr>
        <w:t xml:space="preserve"> Schülerinnen und Schüler können auf begründetes Gesuch der Eltern vom Unterricht ganz oder teilweise dispensiert werden.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2</w:t>
      </w:r>
      <w:r w:rsidRPr="00E93C1A">
        <w:rPr>
          <w:sz w:val="18"/>
        </w:rPr>
        <w:t xml:space="preserve"> Dispensationen vom Unterricht bis zu einem Tag bewilligt die Klassenlehrperson und solche bis zu einer Woche die Schulleitung; längere sowie generelle Dispensationen von einzelnen Fächern bewilligt die Schulbehörde.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3</w:t>
      </w:r>
      <w:r w:rsidRPr="00E93C1A">
        <w:rPr>
          <w:sz w:val="18"/>
        </w:rPr>
        <w:t xml:space="preserve"> Die Abmeldung einer Schülerin oder eines Schülers vom konfessionellen Religionsunterricht hat von den Eltern schriftlich über das zuständige Pfarramt zu erfolgen.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4</w:t>
      </w:r>
      <w:r w:rsidRPr="00E93C1A">
        <w:rPr>
          <w:sz w:val="18"/>
        </w:rPr>
        <w:t xml:space="preserve"> Das Pfarramt informiert die zuständige Schulleitung und die Lehrperson.</w:t>
      </w:r>
    </w:p>
    <w:p w:rsidR="002B7D0E" w:rsidRPr="00E93C1A" w:rsidRDefault="002B7D0E" w:rsidP="002B7D0E">
      <w:pPr>
        <w:rPr>
          <w:sz w:val="18"/>
        </w:rPr>
      </w:pPr>
      <w:r w:rsidRPr="00E93C1A">
        <w:rPr>
          <w:sz w:val="18"/>
          <w:vertAlign w:val="subscript"/>
        </w:rPr>
        <w:t>5</w:t>
      </w:r>
      <w:r w:rsidRPr="00E93C1A">
        <w:rPr>
          <w:sz w:val="18"/>
        </w:rPr>
        <w:t xml:space="preserve"> Die Bildungsdirektion erlässt Richtlinien zur Handhabung der Dispensationen im 1. Kindergartenjahr.</w:t>
      </w:r>
    </w:p>
    <w:sectPr w:rsidR="002B7D0E" w:rsidRPr="00E93C1A" w:rsidSect="00432B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907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60" w:rsidRDefault="00B46160">
      <w:r>
        <w:separator/>
      </w:r>
    </w:p>
  </w:endnote>
  <w:endnote w:type="continuationSeparator" w:id="0">
    <w:p w:rsidR="00B46160" w:rsidRDefault="00B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ri Regular">
    <w:panose1 w:val="02000503060000020004"/>
    <w:charset w:val="00"/>
    <w:family w:val="modern"/>
    <w:notTrueType/>
    <w:pitch w:val="variable"/>
    <w:sig w:usb0="800000AF" w:usb1="5000204A" w:usb2="00000000" w:usb3="00000000" w:csb0="0000008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ri Black">
    <w:panose1 w:val="02000503060000020004"/>
    <w:charset w:val="00"/>
    <w:family w:val="modern"/>
    <w:notTrueType/>
    <w:pitch w:val="variable"/>
    <w:sig w:usb0="800000AF" w:usb1="5000204A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1C" w:rsidRPr="009E1896" w:rsidRDefault="003F721C" w:rsidP="009E1896">
    <w:pPr>
      <w:pStyle w:val="Fuzeile"/>
      <w:pBdr>
        <w:top w:val="single" w:sz="4" w:space="1" w:color="auto"/>
      </w:pBdr>
      <w:spacing w:before="120" w:after="0"/>
      <w:jc w:val="center"/>
      <w:rPr>
        <w:rStyle w:val="wstitelfusszeile"/>
        <w:rFonts w:ascii="Verdana" w:hAnsi="Verdana" w:cs="Arial"/>
        <w:b/>
        <w:sz w:val="18"/>
        <w:szCs w:val="18"/>
      </w:rPr>
    </w:pPr>
    <w:r w:rsidRPr="009E1896">
      <w:rPr>
        <w:rStyle w:val="wstitelfusszeile"/>
        <w:rFonts w:ascii="Verdana" w:hAnsi="Verdana" w:cs="Arial"/>
        <w:b/>
        <w:sz w:val="18"/>
        <w:szCs w:val="18"/>
      </w:rPr>
      <w:t>Schulleitung</w:t>
    </w:r>
  </w:p>
  <w:p w:rsidR="003F721C" w:rsidRPr="009E1896" w:rsidRDefault="003F721C" w:rsidP="009E1896">
    <w:pPr>
      <w:pStyle w:val="Fuzeile"/>
      <w:pBdr>
        <w:top w:val="single" w:sz="4" w:space="1" w:color="auto"/>
        <w:bottom w:val="single" w:sz="4" w:space="1" w:color="auto"/>
      </w:pBdr>
      <w:spacing w:after="0"/>
      <w:jc w:val="center"/>
      <w:rPr>
        <w:rStyle w:val="wsfusszeile"/>
        <w:rFonts w:ascii="Verdana" w:hAnsi="Verdana" w:cs="Arial"/>
        <w:sz w:val="14"/>
        <w:szCs w:val="14"/>
      </w:rPr>
    </w:pPr>
    <w:r w:rsidRPr="009E1896">
      <w:rPr>
        <w:rStyle w:val="wsfusszeile"/>
        <w:rFonts w:ascii="Verdana" w:hAnsi="Verdana" w:cs="Arial"/>
        <w:sz w:val="14"/>
        <w:szCs w:val="14"/>
      </w:rPr>
      <w:t>Oberrickenbachstrasse 22, 6386 Wolfenschiessen, Telefon 041 629 73 01</w:t>
    </w:r>
  </w:p>
  <w:p w:rsidR="003F721C" w:rsidRPr="009E1896" w:rsidRDefault="003F721C" w:rsidP="009E1896">
    <w:pPr>
      <w:pStyle w:val="Fuzeile"/>
      <w:pBdr>
        <w:bottom w:val="single" w:sz="4" w:space="2" w:color="auto"/>
      </w:pBdr>
      <w:spacing w:before="0" w:after="0"/>
      <w:jc w:val="center"/>
      <w:rPr>
        <w:rStyle w:val="wsfusszeile"/>
        <w:rFonts w:ascii="Verdana" w:hAnsi="Verdana" w:cs="Arial"/>
        <w:spacing w:val="0"/>
        <w:sz w:val="14"/>
        <w:szCs w:val="14"/>
      </w:rPr>
    </w:pPr>
    <w:r w:rsidRPr="009E1896">
      <w:rPr>
        <w:rStyle w:val="wsfusszeile"/>
        <w:rFonts w:ascii="Verdana" w:hAnsi="Verdana" w:cs="Arial"/>
        <w:sz w:val="14"/>
        <w:szCs w:val="14"/>
      </w:rPr>
      <w:t>www.schule-wolfenschiessen.ch, schulleitung@schule-wolfenschiessen.ch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1C" w:rsidRPr="009E1896" w:rsidRDefault="003F721C" w:rsidP="009E1896">
    <w:pPr>
      <w:pStyle w:val="Fuzeile"/>
      <w:pBdr>
        <w:top w:val="single" w:sz="4" w:space="1" w:color="auto"/>
      </w:pBdr>
      <w:spacing w:before="120" w:after="0"/>
      <w:jc w:val="center"/>
      <w:rPr>
        <w:rStyle w:val="wstitelfusszeile"/>
        <w:rFonts w:ascii="Verdana" w:hAnsi="Verdana" w:cs="Arial"/>
        <w:b/>
        <w:sz w:val="18"/>
        <w:szCs w:val="18"/>
      </w:rPr>
    </w:pPr>
    <w:r w:rsidRPr="009E1896">
      <w:rPr>
        <w:rStyle w:val="wstitelfusszeile"/>
        <w:rFonts w:ascii="Verdana" w:hAnsi="Verdana" w:cs="Arial"/>
        <w:b/>
        <w:sz w:val="18"/>
        <w:szCs w:val="18"/>
      </w:rPr>
      <w:t>Schulleitung</w:t>
    </w:r>
  </w:p>
  <w:p w:rsidR="003F721C" w:rsidRPr="009E1896" w:rsidRDefault="003F721C">
    <w:pPr>
      <w:pStyle w:val="Fuzeile"/>
      <w:pBdr>
        <w:top w:val="single" w:sz="4" w:space="1" w:color="auto"/>
        <w:bottom w:val="single" w:sz="4" w:space="1" w:color="auto"/>
      </w:pBdr>
      <w:spacing w:after="0"/>
      <w:jc w:val="center"/>
      <w:rPr>
        <w:rStyle w:val="wsfusszeile"/>
        <w:rFonts w:ascii="Verdana" w:hAnsi="Verdana" w:cs="Arial"/>
        <w:sz w:val="14"/>
        <w:szCs w:val="14"/>
      </w:rPr>
    </w:pPr>
    <w:r w:rsidRPr="009E1896">
      <w:rPr>
        <w:rStyle w:val="wsfusszeile"/>
        <w:rFonts w:ascii="Verdana" w:hAnsi="Verdana" w:cs="Arial"/>
        <w:sz w:val="14"/>
        <w:szCs w:val="14"/>
      </w:rPr>
      <w:t>Oberrickenbachstrasse 22, 6386 Wolfenschiessen, Telefon 041 629 73 01</w:t>
    </w:r>
  </w:p>
  <w:p w:rsidR="003F721C" w:rsidRPr="009E1896" w:rsidRDefault="003F721C" w:rsidP="009E1896">
    <w:pPr>
      <w:pStyle w:val="Fuzeile"/>
      <w:pBdr>
        <w:bottom w:val="single" w:sz="4" w:space="2" w:color="auto"/>
      </w:pBdr>
      <w:spacing w:before="0" w:after="0"/>
      <w:jc w:val="center"/>
      <w:rPr>
        <w:rStyle w:val="wsfusszeile"/>
        <w:rFonts w:ascii="Verdana" w:hAnsi="Verdana" w:cs="Arial"/>
        <w:spacing w:val="0"/>
        <w:sz w:val="14"/>
        <w:szCs w:val="14"/>
      </w:rPr>
    </w:pPr>
    <w:r w:rsidRPr="009E1896">
      <w:rPr>
        <w:rStyle w:val="wsfusszeile"/>
        <w:rFonts w:ascii="Verdana" w:hAnsi="Verdana" w:cs="Arial"/>
        <w:sz w:val="14"/>
        <w:szCs w:val="14"/>
      </w:rPr>
      <w:t>www.schule-wolfenschiessen.ch, schulleitung@schule-wolfenschiessen.ch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60" w:rsidRDefault="00B46160">
      <w:r>
        <w:separator/>
      </w:r>
    </w:p>
  </w:footnote>
  <w:footnote w:type="continuationSeparator" w:id="0">
    <w:p w:rsidR="00B46160" w:rsidRDefault="00B4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343"/>
    </w:tblGrid>
    <w:tr w:rsidR="003F721C">
      <w:trPr>
        <w:cantSplit/>
      </w:trPr>
      <w:tc>
        <w:tcPr>
          <w:tcW w:w="8292" w:type="dxa"/>
        </w:tcPr>
        <w:p w:rsidR="003F721C" w:rsidRDefault="003F721C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sz w:val="16"/>
            </w:rPr>
          </w:pPr>
        </w:p>
      </w:tc>
      <w:tc>
        <w:tcPr>
          <w:tcW w:w="425" w:type="dxa"/>
        </w:tcPr>
        <w:p w:rsidR="003F721C" w:rsidRDefault="003F721C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sz w:val="16"/>
            </w:rPr>
          </w:pPr>
        </w:p>
      </w:tc>
      <w:tc>
        <w:tcPr>
          <w:tcW w:w="1343" w:type="dxa"/>
          <w:vAlign w:val="bottom"/>
        </w:tcPr>
        <w:p w:rsidR="003F721C" w:rsidRDefault="003F721C">
          <w:pPr>
            <w:pStyle w:val="Kopfzeile"/>
            <w:tabs>
              <w:tab w:val="clear" w:pos="4536"/>
              <w:tab w:val="clear" w:pos="9072"/>
            </w:tabs>
            <w:spacing w:after="40"/>
            <w:jc w:val="right"/>
            <w:rPr>
              <w:snapToGrid w:val="0"/>
              <w:sz w:val="16"/>
            </w:rPr>
          </w:pPr>
          <w:r>
            <w:rPr>
              <w:sz w:val="16"/>
            </w:rPr>
            <w:t>Seite</w:t>
          </w:r>
          <w:r>
            <w:rPr>
              <w:snapToGrid w:val="0"/>
              <w:sz w:val="16"/>
            </w:rPr>
            <w:t xml:space="preserve">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B46160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von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B46160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3F721C" w:rsidRDefault="003F721C">
    <w:pPr>
      <w:pStyle w:val="Kopfzeile"/>
      <w:tabs>
        <w:tab w:val="clear" w:pos="4536"/>
        <w:tab w:val="clear" w:pos="9072"/>
        <w:tab w:val="right" w:pos="9923"/>
      </w:tabs>
      <w:spacing w:after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insideH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2"/>
      <w:gridCol w:w="7144"/>
    </w:tblGrid>
    <w:tr w:rsidR="003F721C" w:rsidRPr="009E1896" w:rsidTr="009E1896">
      <w:trPr>
        <w:cantSplit/>
        <w:trHeight w:val="1474"/>
      </w:trPr>
      <w:tc>
        <w:tcPr>
          <w:tcW w:w="2722" w:type="dxa"/>
        </w:tcPr>
        <w:p w:rsidR="003F721C" w:rsidRPr="009E1896" w:rsidRDefault="003F721C" w:rsidP="009E1896">
          <w:pPr>
            <w:pStyle w:val="BriefkopfRessort"/>
            <w:spacing w:before="0"/>
            <w:jc w:val="center"/>
            <w:rPr>
              <w:rFonts w:ascii="Verdana" w:hAnsi="Verdana"/>
              <w:sz w:val="20"/>
            </w:rPr>
          </w:pPr>
          <w:r w:rsidRPr="009E1896">
            <w:rPr>
              <w:rFonts w:ascii="Verdana" w:hAnsi="Verdana"/>
              <w:noProof/>
              <w:lang w:eastAsia="de-CH"/>
            </w:rPr>
            <w:drawing>
              <wp:inline distT="0" distB="0" distL="0" distR="0" wp14:anchorId="3A35E1C0" wp14:editId="402267AE">
                <wp:extent cx="1069200" cy="510945"/>
                <wp:effectExtent l="0" t="0" r="0" b="3810"/>
                <wp:docPr id="3" name="Bild 1" descr="Wolfenschiessen 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lfenschiessen 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5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721C" w:rsidRPr="009E1896" w:rsidRDefault="003F721C" w:rsidP="009E1896">
          <w:pPr>
            <w:pStyle w:val="BriefkopfRessort"/>
            <w:spacing w:before="0"/>
            <w:jc w:val="center"/>
            <w:rPr>
              <w:rFonts w:ascii="Verdana" w:hAnsi="Verdana"/>
              <w:b/>
              <w:sz w:val="27"/>
              <w:szCs w:val="27"/>
            </w:rPr>
          </w:pPr>
          <w:r w:rsidRPr="009E1896">
            <w:rPr>
              <w:rFonts w:ascii="Verdana" w:hAnsi="Verdana"/>
              <w:b/>
              <w:sz w:val="27"/>
              <w:szCs w:val="27"/>
            </w:rPr>
            <w:t>Wolfenschiessen</w:t>
          </w:r>
        </w:p>
        <w:p w:rsidR="003F721C" w:rsidRPr="009E1896" w:rsidRDefault="003F721C" w:rsidP="009E1896">
          <w:pPr>
            <w:pStyle w:val="BriefkopfRessort"/>
            <w:spacing w:before="0"/>
            <w:jc w:val="center"/>
            <w:rPr>
              <w:rFonts w:ascii="Verdana" w:hAnsi="Verdana"/>
              <w:spacing w:val="8"/>
              <w:sz w:val="17"/>
              <w:szCs w:val="17"/>
            </w:rPr>
          </w:pPr>
          <w:r w:rsidRPr="009E1896">
            <w:rPr>
              <w:rFonts w:ascii="Verdana" w:hAnsi="Verdana"/>
              <w:spacing w:val="8"/>
              <w:sz w:val="17"/>
              <w:szCs w:val="17"/>
            </w:rPr>
            <w:t>Schulgemeinde</w:t>
          </w:r>
        </w:p>
      </w:tc>
      <w:tc>
        <w:tcPr>
          <w:tcW w:w="7144" w:type="dxa"/>
        </w:tcPr>
        <w:p w:rsidR="003F721C" w:rsidRPr="009E1896" w:rsidRDefault="003F721C" w:rsidP="009E1896">
          <w:pPr>
            <w:pStyle w:val="KopfzeileSeite1"/>
            <w:spacing w:after="0"/>
            <w:ind w:left="0"/>
            <w:jc w:val="right"/>
            <w:rPr>
              <w:rFonts w:cs="Arial"/>
              <w:color w:val="808080"/>
            </w:rPr>
          </w:pPr>
          <w:r w:rsidRPr="00247B45">
            <w:rPr>
              <w:noProof/>
              <w:sz w:val="20"/>
              <w:lang w:eastAsia="de-CH"/>
            </w:rPr>
            <w:drawing>
              <wp:inline distT="0" distB="0" distL="0" distR="0" wp14:anchorId="33A5611F" wp14:editId="6A8BB102">
                <wp:extent cx="2520000" cy="389887"/>
                <wp:effectExtent l="0" t="0" r="0" b="0"/>
                <wp:docPr id="1" name="Bild 1" descr="logo_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38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721C" w:rsidRPr="009E1896" w:rsidRDefault="003F721C">
    <w:pPr>
      <w:pStyle w:val="Kopfzeile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31"/>
    <w:multiLevelType w:val="multilevel"/>
    <w:tmpl w:val="DB722D0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uri Regular" w:eastAsia="Times New Roman" w:hAnsi="Nuri Regular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1B4"/>
    <w:multiLevelType w:val="multilevel"/>
    <w:tmpl w:val="FA92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A41D7"/>
    <w:multiLevelType w:val="hybridMultilevel"/>
    <w:tmpl w:val="A7529F1C"/>
    <w:lvl w:ilvl="0" w:tplc="D8EC8CD2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  <w:lvl w:ilvl="1" w:tplc="EC90DA8C">
      <w:start w:val="1"/>
      <w:numFmt w:val="lowerLetter"/>
      <w:pStyle w:val="Aufzhlung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2AE5DA">
      <w:start w:val="111"/>
      <w:numFmt w:val="decimal"/>
      <w:lvlText w:val="%3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800E0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1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D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A0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C0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7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B3C19"/>
    <w:multiLevelType w:val="hybridMultilevel"/>
    <w:tmpl w:val="7C3EF0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1FBE"/>
    <w:multiLevelType w:val="hybridMultilevel"/>
    <w:tmpl w:val="FA9261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D3AD6"/>
    <w:multiLevelType w:val="hybridMultilevel"/>
    <w:tmpl w:val="DB722D00"/>
    <w:lvl w:ilvl="0" w:tplc="ACF6F6D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uri Regular" w:eastAsia="Times New Roman" w:hAnsi="Nuri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99B"/>
    <w:multiLevelType w:val="hybridMultilevel"/>
    <w:tmpl w:val="A9E41D6A"/>
    <w:lvl w:ilvl="0" w:tplc="BAFE509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6EE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68636905"/>
    <w:multiLevelType w:val="hybridMultilevel"/>
    <w:tmpl w:val="44A608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24F58"/>
    <w:multiLevelType w:val="singleLevel"/>
    <w:tmpl w:val="21A659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70912DCC"/>
    <w:multiLevelType w:val="hybridMultilevel"/>
    <w:tmpl w:val="6BC873DC"/>
    <w:lvl w:ilvl="0" w:tplc="BAFE509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06D59"/>
    <w:multiLevelType w:val="hybridMultilevel"/>
    <w:tmpl w:val="81B4466A"/>
    <w:lvl w:ilvl="0" w:tplc="599C2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71EE0"/>
    <w:multiLevelType w:val="hybridMultilevel"/>
    <w:tmpl w:val="65248DCC"/>
    <w:lvl w:ilvl="0" w:tplc="C8E0C4EA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 w:tplc="FFD8C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7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47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4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C6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24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6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24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2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y7czkbYgsgnWTC6AUeiKNXV2mrXQtHa4e6lhiIO//gLi8NV+RTNHCG9QTz1/IXrjRlb1427OFI+EHfxuG1LIw==" w:salt="176HXOiVyG6sTX9X+Ny0J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60"/>
    <w:rsid w:val="00004164"/>
    <w:rsid w:val="00004CFF"/>
    <w:rsid w:val="0006728D"/>
    <w:rsid w:val="0008074A"/>
    <w:rsid w:val="00083B41"/>
    <w:rsid w:val="00086D35"/>
    <w:rsid w:val="000B4B6D"/>
    <w:rsid w:val="000B7579"/>
    <w:rsid w:val="001163C4"/>
    <w:rsid w:val="001507DB"/>
    <w:rsid w:val="001656AD"/>
    <w:rsid w:val="00166275"/>
    <w:rsid w:val="00166945"/>
    <w:rsid w:val="001969AE"/>
    <w:rsid w:val="001D188A"/>
    <w:rsid w:val="00223C24"/>
    <w:rsid w:val="00281C8C"/>
    <w:rsid w:val="0029781A"/>
    <w:rsid w:val="002B7D0E"/>
    <w:rsid w:val="0036409E"/>
    <w:rsid w:val="003F721C"/>
    <w:rsid w:val="00426C8F"/>
    <w:rsid w:val="00432B0B"/>
    <w:rsid w:val="0046052E"/>
    <w:rsid w:val="00464F0C"/>
    <w:rsid w:val="004671C3"/>
    <w:rsid w:val="004C6A2B"/>
    <w:rsid w:val="004E6B3A"/>
    <w:rsid w:val="00501845"/>
    <w:rsid w:val="005564A9"/>
    <w:rsid w:val="00594C77"/>
    <w:rsid w:val="005A5F26"/>
    <w:rsid w:val="00616B33"/>
    <w:rsid w:val="00617AC1"/>
    <w:rsid w:val="006633C5"/>
    <w:rsid w:val="00671A72"/>
    <w:rsid w:val="006928BB"/>
    <w:rsid w:val="0069383F"/>
    <w:rsid w:val="006B515C"/>
    <w:rsid w:val="006E75A9"/>
    <w:rsid w:val="00747772"/>
    <w:rsid w:val="007A0287"/>
    <w:rsid w:val="007C3C6C"/>
    <w:rsid w:val="007F74F6"/>
    <w:rsid w:val="00812EBA"/>
    <w:rsid w:val="00824F2C"/>
    <w:rsid w:val="00847C75"/>
    <w:rsid w:val="00882756"/>
    <w:rsid w:val="00883B65"/>
    <w:rsid w:val="008C2D4E"/>
    <w:rsid w:val="008D07E9"/>
    <w:rsid w:val="00907CD5"/>
    <w:rsid w:val="00942E25"/>
    <w:rsid w:val="009C1B30"/>
    <w:rsid w:val="009E1896"/>
    <w:rsid w:val="00A10D09"/>
    <w:rsid w:val="00A12233"/>
    <w:rsid w:val="00A15AFB"/>
    <w:rsid w:val="00A16114"/>
    <w:rsid w:val="00A27B80"/>
    <w:rsid w:val="00AB7263"/>
    <w:rsid w:val="00AC705A"/>
    <w:rsid w:val="00AC7EA9"/>
    <w:rsid w:val="00AD2A01"/>
    <w:rsid w:val="00AF2499"/>
    <w:rsid w:val="00B042BB"/>
    <w:rsid w:val="00B46160"/>
    <w:rsid w:val="00B95279"/>
    <w:rsid w:val="00BC66FB"/>
    <w:rsid w:val="00BF70E9"/>
    <w:rsid w:val="00C04D18"/>
    <w:rsid w:val="00C34D96"/>
    <w:rsid w:val="00C45904"/>
    <w:rsid w:val="00C52023"/>
    <w:rsid w:val="00C971A3"/>
    <w:rsid w:val="00CE754A"/>
    <w:rsid w:val="00E80BC7"/>
    <w:rsid w:val="00E93C1A"/>
    <w:rsid w:val="00ED0110"/>
    <w:rsid w:val="00EE2BD5"/>
    <w:rsid w:val="00F2263C"/>
    <w:rsid w:val="00F26F9B"/>
    <w:rsid w:val="00F55630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94BE08-8D1E-49DE-A053-D27565F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A2B"/>
    <w:pPr>
      <w:spacing w:before="60" w:after="6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27B80"/>
    <w:pPr>
      <w:tabs>
        <w:tab w:val="left" w:pos="454"/>
      </w:tabs>
      <w:overflowPunct w:val="0"/>
      <w:autoSpaceDE w:val="0"/>
      <w:autoSpaceDN w:val="0"/>
      <w:adjustRightInd w:val="0"/>
      <w:spacing w:before="360" w:line="360" w:lineRule="auto"/>
      <w:textAlignment w:val="baseline"/>
      <w:outlineLvl w:val="0"/>
    </w:pPr>
    <w:rPr>
      <w:b/>
      <w:noProof/>
      <w:sz w:val="28"/>
      <w:szCs w:val="28"/>
    </w:rPr>
  </w:style>
  <w:style w:type="paragraph" w:styleId="berschrift2">
    <w:name w:val="heading 2"/>
    <w:basedOn w:val="Textkrper"/>
    <w:next w:val="Standard"/>
    <w:qFormat/>
    <w:rsid w:val="004C6A2B"/>
    <w:pPr>
      <w:spacing w:before="120" w:after="60"/>
      <w:outlineLvl w:val="1"/>
    </w:pPr>
    <w:rPr>
      <w:b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ifft">
    <w:name w:val="Betrifft"/>
    <w:basedOn w:val="Standard"/>
    <w:next w:val="Anrede"/>
    <w:pPr>
      <w:spacing w:before="600" w:after="360"/>
    </w:pPr>
    <w:rPr>
      <w:b/>
      <w:sz w:val="24"/>
    </w:rPr>
  </w:style>
  <w:style w:type="paragraph" w:customStyle="1" w:styleId="KopfzeileSeite1">
    <w:name w:val="Kopfzeile_Seite_1"/>
    <w:basedOn w:val="Standard"/>
    <w:pPr>
      <w:tabs>
        <w:tab w:val="left" w:pos="2199"/>
        <w:tab w:val="left" w:pos="2623"/>
      </w:tabs>
      <w:spacing w:after="120"/>
      <w:ind w:left="72"/>
    </w:pPr>
    <w:rPr>
      <w:rFonts w:ascii="Verdana" w:hAnsi="Verdana"/>
      <w:sz w:val="14"/>
    </w:rPr>
  </w:style>
  <w:style w:type="paragraph" w:customStyle="1" w:styleId="Aufzhlung1">
    <w:name w:val="Aufzählung 1"/>
    <w:basedOn w:val="Aufzhlunga"/>
    <w:pPr>
      <w:numPr>
        <w:ilvl w:val="0"/>
      </w:numPr>
      <w:tabs>
        <w:tab w:val="left" w:pos="2595"/>
        <w:tab w:val="right" w:pos="10469"/>
      </w:tabs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a">
    <w:name w:val="Aufzählung a"/>
    <w:basedOn w:val="Standard"/>
    <w:next w:val="Standard"/>
    <w:pPr>
      <w:numPr>
        <w:ilvl w:val="1"/>
        <w:numId w:val="7"/>
      </w:numPr>
      <w:spacing w:before="120"/>
    </w:pPr>
    <w:rPr>
      <w:sz w:val="24"/>
    </w:rPr>
  </w:style>
  <w:style w:type="paragraph" w:styleId="Anrede">
    <w:name w:val="Salutation"/>
    <w:basedOn w:val="Standard"/>
    <w:next w:val="Standard"/>
    <w:pPr>
      <w:spacing w:after="240"/>
    </w:pPr>
  </w:style>
  <w:style w:type="paragraph" w:customStyle="1" w:styleId="Anschrift">
    <w:name w:val="Anschrift"/>
    <w:basedOn w:val="Standard"/>
    <w:pPr>
      <w:spacing w:after="0"/>
    </w:pPr>
  </w:style>
  <w:style w:type="character" w:styleId="Seitenzahl">
    <w:name w:val="page number"/>
    <w:basedOn w:val="Absatz-Standardschriftart"/>
  </w:style>
  <w:style w:type="paragraph" w:styleId="Gruformel">
    <w:name w:val="Closing"/>
    <w:basedOn w:val="Standard"/>
    <w:next w:val="Beilagen"/>
    <w:pPr>
      <w:spacing w:before="480"/>
      <w:ind w:left="5245" w:right="-144"/>
    </w:pPr>
    <w:rPr>
      <w:b/>
    </w:rPr>
  </w:style>
  <w:style w:type="paragraph" w:customStyle="1" w:styleId="Beilagen">
    <w:name w:val="Beilagen"/>
    <w:basedOn w:val="Standard"/>
    <w:pPr>
      <w:spacing w:before="360"/>
      <w:ind w:left="1134" w:hanging="1134"/>
    </w:pPr>
  </w:style>
  <w:style w:type="paragraph" w:customStyle="1" w:styleId="Brief-Anrede">
    <w:name w:val="Brief-Anrede"/>
    <w:basedOn w:val="Standard"/>
    <w:next w:val="Standard"/>
    <w:pPr>
      <w:spacing w:before="120" w:after="360"/>
    </w:pPr>
  </w:style>
  <w:style w:type="paragraph" w:customStyle="1" w:styleId="BriefkopfVerwaltung">
    <w:name w:val="Briefkopf_Verwaltung"/>
    <w:basedOn w:val="Standard"/>
    <w:pPr>
      <w:spacing w:after="360"/>
    </w:pPr>
    <w:rPr>
      <w:b/>
      <w:sz w:val="24"/>
    </w:rPr>
  </w:style>
  <w:style w:type="paragraph" w:customStyle="1" w:styleId="BriefkopfRessort">
    <w:name w:val="Briefkopf_Ressort"/>
    <w:basedOn w:val="BriefkopfVerwaltung"/>
    <w:pPr>
      <w:spacing w:before="120" w:after="0"/>
    </w:pPr>
    <w:rPr>
      <w:b w:val="0"/>
      <w:sz w:val="22"/>
    </w:rPr>
  </w:style>
  <w:style w:type="character" w:customStyle="1" w:styleId="wsfusszeile">
    <w:name w:val="ws_fusszeile"/>
    <w:rPr>
      <w:rFonts w:ascii="Nuri Regular" w:hAnsi="Nuri Regular"/>
      <w:spacing w:val="10"/>
      <w:sz w:val="16"/>
    </w:rPr>
  </w:style>
  <w:style w:type="character" w:customStyle="1" w:styleId="wstitelfusszeile">
    <w:name w:val="ws_titel_fusszeile"/>
    <w:rPr>
      <w:rFonts w:ascii="Nuri Black" w:hAnsi="Nuri Black"/>
      <w:spacing w:val="50"/>
      <w:sz w:val="21"/>
    </w:rPr>
  </w:style>
  <w:style w:type="character" w:customStyle="1" w:styleId="wsnormal">
    <w:name w:val="ws_normal"/>
    <w:rsid w:val="000B4B6D"/>
    <w:rPr>
      <w:rFonts w:ascii="Arial" w:hAnsi="Arial" w:cs="Arial"/>
      <w:sz w:val="20"/>
      <w:lang w:val="de-DE"/>
    </w:rPr>
  </w:style>
  <w:style w:type="character" w:customStyle="1" w:styleId="wstitel">
    <w:name w:val="ws_titel"/>
    <w:rPr>
      <w:rFonts w:ascii="Nuri Black" w:hAnsi="Nuri Black" w:cs="Arial"/>
      <w:sz w:val="20"/>
      <w:lang w:val="de-DE"/>
    </w:rPr>
  </w:style>
  <w:style w:type="table" w:styleId="Tabellenraster">
    <w:name w:val="Table Grid"/>
    <w:basedOn w:val="NormaleTabelle"/>
    <w:rsid w:val="00281C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4F0C"/>
    <w:rPr>
      <w:rFonts w:ascii="Tahoma" w:hAnsi="Tahoma" w:cs="Tahoma"/>
      <w:sz w:val="16"/>
      <w:szCs w:val="16"/>
    </w:rPr>
  </w:style>
  <w:style w:type="paragraph" w:customStyle="1" w:styleId="berschrift3">
    <w:name w:val="berschrift3"/>
    <w:basedOn w:val="Standard"/>
    <w:rsid w:val="002B7D0E"/>
    <w:pPr>
      <w:spacing w:before="90" w:after="100" w:afterAutospacing="1"/>
      <w:ind w:firstLine="195"/>
    </w:pPr>
    <w:rPr>
      <w:rFonts w:ascii="Times New Roman" w:hAnsi="Times New Roman"/>
      <w:sz w:val="24"/>
      <w:szCs w:val="24"/>
      <w:lang w:eastAsia="de-CH"/>
    </w:rPr>
  </w:style>
  <w:style w:type="character" w:customStyle="1" w:styleId="paragraph">
    <w:name w:val="paragraph"/>
    <w:basedOn w:val="Absatz-Standardschriftart"/>
    <w:rsid w:val="002B7D0E"/>
    <w:rPr>
      <w:b/>
      <w:bCs/>
    </w:rPr>
  </w:style>
  <w:style w:type="character" w:customStyle="1" w:styleId="funotenzeichen">
    <w:name w:val="funotenzeichen"/>
    <w:basedOn w:val="Absatz-Standardschriftart"/>
    <w:rsid w:val="002B7D0E"/>
    <w:rPr>
      <w:b w:val="0"/>
      <w:bCs w:val="0"/>
      <w:i w:val="0"/>
      <w:iCs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%20Dotx\Formulare\Urlaubsgesuch%20Sch&#252;l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Urlaubsgesuch Schüler.dotx</Template>
  <TotalTime>0</TotalTime>
  <Pages>2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Gemeindeverwaltung Wolfenschiessen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Gemeindeverwaltung</dc:subject>
  <dc:creator>Priska Christen</dc:creator>
  <cp:keywords/>
  <cp:lastModifiedBy>Priska Christen</cp:lastModifiedBy>
  <cp:revision>1</cp:revision>
  <cp:lastPrinted>2009-10-05T16:26:00Z</cp:lastPrinted>
  <dcterms:created xsi:type="dcterms:W3CDTF">2019-06-07T09:16:00Z</dcterms:created>
  <dcterms:modified xsi:type="dcterms:W3CDTF">2019-06-07T09:16:00Z</dcterms:modified>
</cp:coreProperties>
</file>